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lyer layout table; Enter event name in first table and event info in second table"/>
      </w:tblPr>
      <w:tblGrid>
        <w:gridCol w:w="6120"/>
      </w:tblGrid>
      <w:tr w:rsidR="00A6622C" w:rsidRPr="003F73FB" w14:paraId="6ADF3CA2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977E000" w14:textId="10A04F86" w:rsidR="00F82F95" w:rsidRPr="003F73FB" w:rsidRDefault="00F82F95" w:rsidP="00F82F95">
            <w:pPr>
              <w:pStyle w:val="Heading1"/>
              <w:rPr>
                <w:b/>
                <w:bCs/>
                <w:sz w:val="50"/>
                <w:szCs w:val="50"/>
                <w:u w:val="single"/>
              </w:rPr>
            </w:pPr>
            <w:r w:rsidRPr="003F73FB">
              <w:rPr>
                <w:b/>
                <w:bCs/>
                <w:sz w:val="50"/>
                <w:szCs w:val="50"/>
                <w:u w:val="single"/>
              </w:rPr>
              <w:t>SUMMER 2020</w:t>
            </w:r>
          </w:p>
          <w:p w14:paraId="63C6D822" w14:textId="77777777" w:rsidR="00D633F9" w:rsidRPr="00EC5AA6" w:rsidRDefault="00D633F9" w:rsidP="00F82F95">
            <w:pPr>
              <w:pStyle w:val="Heading1"/>
              <w:rPr>
                <w:b/>
                <w:bCs/>
                <w:sz w:val="16"/>
                <w:szCs w:val="16"/>
              </w:rPr>
            </w:pPr>
          </w:p>
          <w:p w14:paraId="27BCEC71" w14:textId="017B8D94" w:rsidR="00F82F95" w:rsidRPr="003F73FB" w:rsidRDefault="00D633F9" w:rsidP="00D633F9">
            <w:pPr>
              <w:pStyle w:val="Heading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F82F95" w:rsidRPr="003F73FB">
              <w:rPr>
                <w:b/>
                <w:bCs/>
                <w:sz w:val="36"/>
                <w:szCs w:val="36"/>
              </w:rPr>
              <w:t>STAR-STYLED</w:t>
            </w:r>
          </w:p>
          <w:p w14:paraId="7645E637" w14:textId="31B2C4DD" w:rsidR="00F82F95" w:rsidRPr="003F73FB" w:rsidRDefault="00D633F9" w:rsidP="00F82F95">
            <w:pPr>
              <w:pStyle w:val="Heading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r w:rsidR="00F82F95" w:rsidRPr="003F73FB">
              <w:rPr>
                <w:b/>
                <w:bCs/>
                <w:sz w:val="36"/>
                <w:szCs w:val="36"/>
              </w:rPr>
              <w:t>DANCE CENTER</w:t>
            </w:r>
          </w:p>
          <w:p w14:paraId="44EFCB09" w14:textId="2D60D130" w:rsidR="00F82F95" w:rsidRPr="003F73FB" w:rsidRDefault="00F82F95" w:rsidP="00F82F95">
            <w:pPr>
              <w:pStyle w:val="Heading1"/>
              <w:rPr>
                <w:b/>
                <w:bCs/>
                <w:sz w:val="36"/>
                <w:szCs w:val="36"/>
              </w:rPr>
            </w:pPr>
            <w:r w:rsidRPr="003F73FB">
              <w:rPr>
                <w:b/>
                <w:bCs/>
                <w:sz w:val="36"/>
                <w:szCs w:val="36"/>
              </w:rPr>
              <w:t>SAFETY GUIDELINES:</w:t>
            </w:r>
          </w:p>
          <w:p w14:paraId="7E8BD810" w14:textId="77777777" w:rsidR="00F82F95" w:rsidRPr="00EC5AA6" w:rsidRDefault="00F82F95" w:rsidP="0090569D">
            <w:pPr>
              <w:pStyle w:val="Heading1"/>
              <w:rPr>
                <w:b/>
                <w:bCs/>
                <w:sz w:val="16"/>
                <w:szCs w:val="16"/>
              </w:rPr>
            </w:pPr>
          </w:p>
          <w:p w14:paraId="1CE99A77" w14:textId="4E57F03E" w:rsidR="00A6622C" w:rsidRPr="003F73FB" w:rsidRDefault="00F82F95" w:rsidP="00F82F95">
            <w:pPr>
              <w:pStyle w:val="Heading1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3F73FB">
              <w:rPr>
                <w:b/>
                <w:bCs/>
                <w:sz w:val="24"/>
                <w:szCs w:val="24"/>
              </w:rPr>
              <w:t>Clas</w:t>
            </w:r>
            <w:r w:rsidR="00C21D9D" w:rsidRPr="003F73FB">
              <w:rPr>
                <w:b/>
                <w:bCs/>
                <w:sz w:val="24"/>
                <w:szCs w:val="24"/>
              </w:rPr>
              <w:t xml:space="preserve">s &amp; Camp </w:t>
            </w:r>
            <w:r w:rsidRPr="003F73FB">
              <w:rPr>
                <w:b/>
                <w:bCs/>
                <w:sz w:val="24"/>
                <w:szCs w:val="24"/>
              </w:rPr>
              <w:t>sizes are limited</w:t>
            </w:r>
          </w:p>
          <w:p w14:paraId="3B812D59" w14:textId="105CF874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Dancers will have designated spots to stand on that are 6 feet apart</w:t>
            </w:r>
          </w:p>
          <w:p w14:paraId="59B44059" w14:textId="7C6D5573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No circle songs, holding hands or using props</w:t>
            </w:r>
          </w:p>
          <w:p w14:paraId="22493D35" w14:textId="113659CB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3F73FB">
              <w:rPr>
                <w:b/>
                <w:bCs/>
                <w:sz w:val="24"/>
              </w:rPr>
              <w:t>Masks are optional, please do what you are most comfortable with</w:t>
            </w:r>
          </w:p>
          <w:p w14:paraId="19C2AAC5" w14:textId="08845C55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3F73FB">
              <w:rPr>
                <w:b/>
                <w:bCs/>
                <w:sz w:val="24"/>
              </w:rPr>
              <w:t xml:space="preserve">Staff will wear masks during arrival &amp; dismissal times, but </w:t>
            </w:r>
            <w:r w:rsidR="00D633F9">
              <w:rPr>
                <w:b/>
                <w:bCs/>
                <w:sz w:val="24"/>
              </w:rPr>
              <w:t xml:space="preserve">will </w:t>
            </w:r>
            <w:r w:rsidRPr="003F73FB">
              <w:rPr>
                <w:b/>
                <w:bCs/>
                <w:sz w:val="24"/>
              </w:rPr>
              <w:t>remove them for teaching</w:t>
            </w:r>
          </w:p>
          <w:p w14:paraId="510D8F06" w14:textId="6530BECE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Students will have their temperatures taken at the door</w:t>
            </w:r>
            <w:r w:rsidR="008F7986" w:rsidRPr="003F73FB">
              <w:rPr>
                <w:b/>
                <w:bCs/>
                <w:sz w:val="24"/>
              </w:rPr>
              <w:t xml:space="preserve"> - </w:t>
            </w:r>
            <w:r w:rsidRPr="003F73FB">
              <w:rPr>
                <w:b/>
                <w:bCs/>
                <w:sz w:val="24"/>
              </w:rPr>
              <w:t>Staff will have theirs taken upon arrival</w:t>
            </w:r>
            <w:r w:rsidR="00231ABB">
              <w:rPr>
                <w:b/>
                <w:bCs/>
                <w:sz w:val="24"/>
              </w:rPr>
              <w:t xml:space="preserve"> – Anyone over 100 will not be permitted</w:t>
            </w:r>
          </w:p>
          <w:p w14:paraId="3D3D287D" w14:textId="0820F46C" w:rsidR="00C21D9D" w:rsidRPr="003F73FB" w:rsidRDefault="00C21D9D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Hand sanitizer will be provided upon arrival &amp; dismissal – Campers should have their own personal sized bottle in</w:t>
            </w:r>
            <w:r w:rsidR="00723F23">
              <w:rPr>
                <w:b/>
                <w:bCs/>
                <w:sz w:val="24"/>
              </w:rPr>
              <w:t xml:space="preserve"> their dance bag or lunch</w:t>
            </w:r>
          </w:p>
          <w:p w14:paraId="0B657937" w14:textId="3EAD3635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No lobby/waiting area – Dancers will enter directly into the</w:t>
            </w:r>
            <w:r w:rsidR="00EC5AA6">
              <w:rPr>
                <w:b/>
                <w:bCs/>
                <w:sz w:val="24"/>
              </w:rPr>
              <w:t xml:space="preserve">ir </w:t>
            </w:r>
            <w:r w:rsidR="008F7986" w:rsidRPr="003F73FB">
              <w:rPr>
                <w:b/>
                <w:bCs/>
                <w:sz w:val="24"/>
              </w:rPr>
              <w:t xml:space="preserve">designated </w:t>
            </w:r>
            <w:r w:rsidRPr="003F73FB">
              <w:rPr>
                <w:b/>
                <w:bCs/>
                <w:sz w:val="24"/>
              </w:rPr>
              <w:t>classrooms from the 3 front doors</w:t>
            </w:r>
            <w:r w:rsidR="00EC5AA6">
              <w:rPr>
                <w:b/>
                <w:bCs/>
                <w:sz w:val="24"/>
              </w:rPr>
              <w:t xml:space="preserve"> at the Cranberry studio</w:t>
            </w:r>
            <w:r w:rsidRPr="003F73FB">
              <w:rPr>
                <w:b/>
                <w:bCs/>
                <w:sz w:val="24"/>
              </w:rPr>
              <w:t xml:space="preserve"> marked</w:t>
            </w:r>
            <w:r w:rsidR="00EC5AA6">
              <w:rPr>
                <w:b/>
                <w:bCs/>
                <w:sz w:val="24"/>
              </w:rPr>
              <w:t xml:space="preserve"> </w:t>
            </w:r>
            <w:r w:rsidRPr="003F73FB">
              <w:rPr>
                <w:b/>
                <w:bCs/>
                <w:sz w:val="24"/>
              </w:rPr>
              <w:t>1</w:t>
            </w:r>
            <w:r w:rsidR="00EC5AA6">
              <w:rPr>
                <w:b/>
                <w:bCs/>
                <w:sz w:val="24"/>
              </w:rPr>
              <w:t xml:space="preserve"> </w:t>
            </w:r>
            <w:r w:rsidRPr="003F73FB">
              <w:rPr>
                <w:b/>
                <w:bCs/>
                <w:sz w:val="24"/>
              </w:rPr>
              <w:t>/</w:t>
            </w:r>
            <w:r w:rsidR="00EC5AA6">
              <w:rPr>
                <w:b/>
                <w:bCs/>
                <w:sz w:val="24"/>
              </w:rPr>
              <w:t xml:space="preserve"> </w:t>
            </w:r>
            <w:r w:rsidRPr="003F73FB">
              <w:rPr>
                <w:b/>
                <w:bCs/>
                <w:sz w:val="24"/>
              </w:rPr>
              <w:t>2</w:t>
            </w:r>
            <w:r w:rsidR="00EC5AA6">
              <w:rPr>
                <w:b/>
                <w:bCs/>
                <w:sz w:val="24"/>
              </w:rPr>
              <w:t xml:space="preserve"> </w:t>
            </w:r>
            <w:r w:rsidRPr="003F73FB">
              <w:rPr>
                <w:b/>
                <w:bCs/>
                <w:sz w:val="24"/>
              </w:rPr>
              <w:t>/</w:t>
            </w:r>
            <w:r w:rsidR="00EC5AA6">
              <w:rPr>
                <w:b/>
                <w:bCs/>
                <w:sz w:val="24"/>
              </w:rPr>
              <w:t xml:space="preserve"> </w:t>
            </w:r>
            <w:r w:rsidRPr="003F73FB">
              <w:rPr>
                <w:b/>
                <w:bCs/>
                <w:sz w:val="24"/>
              </w:rPr>
              <w:t>3</w:t>
            </w:r>
            <w:r w:rsidR="00EC5AA6">
              <w:rPr>
                <w:b/>
                <w:bCs/>
                <w:sz w:val="24"/>
              </w:rPr>
              <w:t xml:space="preserve"> (</w:t>
            </w:r>
            <w:proofErr w:type="spellStart"/>
            <w:r w:rsidR="00EC5AA6">
              <w:rPr>
                <w:b/>
                <w:bCs/>
                <w:sz w:val="24"/>
              </w:rPr>
              <w:t>Zelie</w:t>
            </w:r>
            <w:proofErr w:type="spellEnd"/>
            <w:r w:rsidR="00EC5AA6">
              <w:rPr>
                <w:b/>
                <w:bCs/>
                <w:sz w:val="24"/>
              </w:rPr>
              <w:t xml:space="preserve"> everyone will use the main door)</w:t>
            </w:r>
          </w:p>
          <w:p w14:paraId="4BAAD922" w14:textId="76DC6495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Parents</w:t>
            </w:r>
            <w:r w:rsidR="008F7986" w:rsidRPr="003F73FB">
              <w:rPr>
                <w:b/>
                <w:bCs/>
                <w:sz w:val="24"/>
              </w:rPr>
              <w:t xml:space="preserve"> &amp; caretakers </w:t>
            </w:r>
            <w:r w:rsidRPr="003F73FB">
              <w:rPr>
                <w:b/>
                <w:bCs/>
                <w:sz w:val="24"/>
              </w:rPr>
              <w:t>are not permitted to come inside with the dancers</w:t>
            </w:r>
            <w:r w:rsidR="008F7986" w:rsidRPr="003F73FB">
              <w:rPr>
                <w:b/>
                <w:bCs/>
                <w:sz w:val="24"/>
              </w:rPr>
              <w:t xml:space="preserve"> - </w:t>
            </w:r>
            <w:r w:rsidRPr="003F73FB">
              <w:rPr>
                <w:b/>
                <w:bCs/>
                <w:sz w:val="24"/>
              </w:rPr>
              <w:t>They will need to enter the building on their own and will be dismissed one at a time t</w:t>
            </w:r>
            <w:r w:rsidR="008F7986" w:rsidRPr="003F73FB">
              <w:rPr>
                <w:b/>
                <w:bCs/>
                <w:sz w:val="24"/>
              </w:rPr>
              <w:t>hrough the same door they entered</w:t>
            </w:r>
          </w:p>
          <w:p w14:paraId="73B830E8" w14:textId="2006CF13" w:rsidR="00F82F95" w:rsidRPr="003F73FB" w:rsidRDefault="00F82F95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Classrooms will be sanitized between each group of dancers</w:t>
            </w:r>
            <w:r w:rsidR="008F7986" w:rsidRPr="003F73FB">
              <w:rPr>
                <w:b/>
                <w:bCs/>
                <w:sz w:val="24"/>
              </w:rPr>
              <w:t>, and the doors will be locked during this time - If you arrive early, you will have to wait outside until the doors are unlocked by the teacher</w:t>
            </w:r>
            <w:r w:rsidR="00C21D9D" w:rsidRPr="003F73FB">
              <w:rPr>
                <w:b/>
                <w:bCs/>
                <w:sz w:val="24"/>
              </w:rPr>
              <w:t>,</w:t>
            </w:r>
            <w:r w:rsidR="008F7986" w:rsidRPr="003F73FB">
              <w:rPr>
                <w:b/>
                <w:bCs/>
                <w:sz w:val="24"/>
              </w:rPr>
              <w:t xml:space="preserve"> once the cleaning is complete</w:t>
            </w:r>
          </w:p>
          <w:p w14:paraId="4D5283F7" w14:textId="19B08AAC" w:rsidR="00F82F95" w:rsidRPr="003F73FB" w:rsidRDefault="008F7986" w:rsidP="00F82F9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 xml:space="preserve">Please arrive on time for pickup so we can sanitize the room </w:t>
            </w:r>
            <w:r w:rsidR="00C21D9D" w:rsidRPr="003F73FB">
              <w:rPr>
                <w:b/>
                <w:bCs/>
                <w:sz w:val="24"/>
              </w:rPr>
              <w:t xml:space="preserve">in a timely manner </w:t>
            </w:r>
            <w:r w:rsidRPr="003F73FB">
              <w:rPr>
                <w:b/>
                <w:bCs/>
                <w:sz w:val="24"/>
              </w:rPr>
              <w:t>for the next class</w:t>
            </w:r>
          </w:p>
          <w:p w14:paraId="098D3EC2" w14:textId="77777777" w:rsidR="00F82F95" w:rsidRPr="00EC5AA6" w:rsidRDefault="00F82F95" w:rsidP="00F82F95">
            <w:pPr>
              <w:rPr>
                <w:b/>
                <w:bCs/>
                <w:szCs w:val="20"/>
              </w:rPr>
            </w:pPr>
          </w:p>
          <w:p w14:paraId="5FC483B2" w14:textId="4E1AAACE" w:rsidR="00D633F9" w:rsidRDefault="00F82F95" w:rsidP="00F82F95">
            <w:pPr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Please be patient with everyone during th</w:t>
            </w:r>
            <w:r w:rsidR="00EC5AA6">
              <w:rPr>
                <w:b/>
                <w:bCs/>
                <w:sz w:val="24"/>
              </w:rPr>
              <w:t>ese new mandated procedures</w:t>
            </w:r>
            <w:r w:rsidR="00C21D9D" w:rsidRPr="003F73FB">
              <w:rPr>
                <w:b/>
                <w:bCs/>
                <w:sz w:val="24"/>
              </w:rPr>
              <w:t>.  W</w:t>
            </w:r>
            <w:r w:rsidRPr="003F73FB">
              <w:rPr>
                <w:b/>
                <w:bCs/>
                <w:sz w:val="24"/>
              </w:rPr>
              <w:t xml:space="preserve">e are so excited to be able to hold </w:t>
            </w:r>
            <w:r w:rsidR="00D633F9">
              <w:rPr>
                <w:b/>
                <w:bCs/>
                <w:sz w:val="24"/>
              </w:rPr>
              <w:t xml:space="preserve">in-person </w:t>
            </w:r>
            <w:r w:rsidRPr="003F73FB">
              <w:rPr>
                <w:b/>
                <w:bCs/>
                <w:sz w:val="24"/>
              </w:rPr>
              <w:t>class</w:t>
            </w:r>
            <w:r w:rsidR="00D633F9">
              <w:rPr>
                <w:b/>
                <w:bCs/>
                <w:sz w:val="24"/>
              </w:rPr>
              <w:t>es</w:t>
            </w:r>
            <w:r w:rsidRPr="003F73FB">
              <w:rPr>
                <w:b/>
                <w:bCs/>
                <w:sz w:val="24"/>
              </w:rPr>
              <w:t xml:space="preserve"> again &amp; create a safe, fun learning environment for your dancer!</w:t>
            </w:r>
          </w:p>
          <w:p w14:paraId="46F4F42D" w14:textId="77777777" w:rsidR="00D633F9" w:rsidRDefault="00D633F9" w:rsidP="00F82F95">
            <w:pPr>
              <w:rPr>
                <w:b/>
                <w:bCs/>
                <w:sz w:val="24"/>
              </w:rPr>
            </w:pPr>
          </w:p>
          <w:p w14:paraId="1A7DE5A2" w14:textId="10FD3B1A" w:rsidR="00F82F95" w:rsidRPr="003F73FB" w:rsidRDefault="008F7986" w:rsidP="00D633F9">
            <w:pPr>
              <w:jc w:val="center"/>
              <w:rPr>
                <w:b/>
                <w:bCs/>
                <w:sz w:val="24"/>
              </w:rPr>
            </w:pPr>
            <w:r w:rsidRPr="003F73FB">
              <w:rPr>
                <w:b/>
                <w:bCs/>
                <w:sz w:val="24"/>
              </w:rPr>
              <w:t>WELCOME BACK!!  WE’VE MISSED YOU!!</w:t>
            </w:r>
          </w:p>
        </w:tc>
      </w:tr>
    </w:tbl>
    <w:p w14:paraId="561C1F89" w14:textId="3884D925" w:rsidR="00847D2C" w:rsidRPr="00D939FE" w:rsidRDefault="00847D2C" w:rsidP="00D633F9"/>
    <w:sectPr w:rsidR="00847D2C" w:rsidRPr="00D939FE" w:rsidSect="00A66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72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B6A5" w14:textId="77777777" w:rsidR="008E798F" w:rsidRDefault="008E798F" w:rsidP="007118D4">
      <w:r>
        <w:separator/>
      </w:r>
    </w:p>
  </w:endnote>
  <w:endnote w:type="continuationSeparator" w:id="0">
    <w:p w14:paraId="3D4F5144" w14:textId="77777777" w:rsidR="008E798F" w:rsidRDefault="008E798F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EFD8" w14:textId="77777777" w:rsidR="00383103" w:rsidRDefault="0038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B904" w14:textId="77777777" w:rsidR="00383103" w:rsidRDefault="00383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C3F6" w14:textId="77777777" w:rsidR="00383103" w:rsidRDefault="0038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431D" w14:textId="77777777" w:rsidR="008E798F" w:rsidRDefault="008E798F" w:rsidP="007118D4">
      <w:r>
        <w:separator/>
      </w:r>
    </w:p>
  </w:footnote>
  <w:footnote w:type="continuationSeparator" w:id="0">
    <w:p w14:paraId="0E8971CA" w14:textId="77777777" w:rsidR="008E798F" w:rsidRDefault="008E798F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7805" w14:textId="77777777" w:rsidR="00383103" w:rsidRDefault="0038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6412" w14:textId="77777777" w:rsidR="00400E09" w:rsidRDefault="00400E09">
    <w:pPr>
      <w:pStyle w:val="Header"/>
    </w:pPr>
    <w:r w:rsidRPr="00A6622C">
      <w:rPr>
        <w:noProof/>
      </w:rPr>
      <w:drawing>
        <wp:anchor distT="0" distB="0" distL="114300" distR="114300" simplePos="0" relativeHeight="251659264" behindDoc="1" locked="0" layoutInCell="0" allowOverlap="1" wp14:anchorId="3952C09A" wp14:editId="36B3B85A">
          <wp:simplePos x="0" y="0"/>
          <wp:positionH relativeFrom="page">
            <wp:posOffset>704850</wp:posOffset>
          </wp:positionH>
          <wp:positionV relativeFrom="page">
            <wp:posOffset>561975</wp:posOffset>
          </wp:positionV>
          <wp:extent cx="6381607" cy="8951976"/>
          <wp:effectExtent l="0" t="0" r="635" b="1905"/>
          <wp:wrapNone/>
          <wp:docPr id="1" name="Picture 1" descr="Colorful stars of various sizes in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D286" w14:textId="77777777" w:rsidR="00383103" w:rsidRDefault="0038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A21419"/>
    <w:multiLevelType w:val="hybridMultilevel"/>
    <w:tmpl w:val="3050BC3C"/>
    <w:lvl w:ilvl="0" w:tplc="D8FAA6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95"/>
    <w:rsid w:val="0003217F"/>
    <w:rsid w:val="000A1D1F"/>
    <w:rsid w:val="000B0FCE"/>
    <w:rsid w:val="00174C8F"/>
    <w:rsid w:val="00180372"/>
    <w:rsid w:val="001B27AD"/>
    <w:rsid w:val="001C7F87"/>
    <w:rsid w:val="001F0956"/>
    <w:rsid w:val="00214161"/>
    <w:rsid w:val="00231ABB"/>
    <w:rsid w:val="00237648"/>
    <w:rsid w:val="002A0F7E"/>
    <w:rsid w:val="003773AE"/>
    <w:rsid w:val="00383103"/>
    <w:rsid w:val="003F73FB"/>
    <w:rsid w:val="00400E09"/>
    <w:rsid w:val="004812D5"/>
    <w:rsid w:val="00501C91"/>
    <w:rsid w:val="0050613F"/>
    <w:rsid w:val="00531B0C"/>
    <w:rsid w:val="00571491"/>
    <w:rsid w:val="006138A5"/>
    <w:rsid w:val="006D689F"/>
    <w:rsid w:val="007118D4"/>
    <w:rsid w:val="00723F23"/>
    <w:rsid w:val="00757F68"/>
    <w:rsid w:val="008155FF"/>
    <w:rsid w:val="00847D2C"/>
    <w:rsid w:val="008A18C3"/>
    <w:rsid w:val="008D1475"/>
    <w:rsid w:val="008E798F"/>
    <w:rsid w:val="008E7DEE"/>
    <w:rsid w:val="008F7986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B80CA5"/>
    <w:rsid w:val="00B94C25"/>
    <w:rsid w:val="00BA45FB"/>
    <w:rsid w:val="00BC041C"/>
    <w:rsid w:val="00C21D9D"/>
    <w:rsid w:val="00C65345"/>
    <w:rsid w:val="00CC2210"/>
    <w:rsid w:val="00CE61DD"/>
    <w:rsid w:val="00D633F9"/>
    <w:rsid w:val="00D63BA2"/>
    <w:rsid w:val="00D750B9"/>
    <w:rsid w:val="00D939FE"/>
    <w:rsid w:val="00DF74B4"/>
    <w:rsid w:val="00E30BA5"/>
    <w:rsid w:val="00EA7F5E"/>
    <w:rsid w:val="00EC5AA6"/>
    <w:rsid w:val="00ED7DF6"/>
    <w:rsid w:val="00EE297D"/>
    <w:rsid w:val="00EE3BD1"/>
    <w:rsid w:val="00EF1EEE"/>
    <w:rsid w:val="00F37E32"/>
    <w:rsid w:val="00F82F95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F4B746"/>
  <w15:docId w15:val="{F4F4599C-6FCE-4EB8-B080-CCF810D5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Heading1">
    <w:name w:val="heading 1"/>
    <w:basedOn w:val="Normal"/>
    <w:next w:val="Normal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Heading2">
    <w:name w:val="heading 2"/>
    <w:basedOn w:val="Normal"/>
    <w:next w:val="Normal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Heading3">
    <w:name w:val="heading 3"/>
    <w:basedOn w:val="Normal"/>
    <w:next w:val="Date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F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ableTheme">
    <w:name w:val="Table Theme"/>
    <w:basedOn w:val="TableNormal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ate">
    <w:name w:val="Date"/>
    <w:basedOn w:val="Normal"/>
    <w:next w:val="Normal"/>
    <w:link w:val="DateChar"/>
    <w:semiHidden/>
    <w:unhideWhenUsed/>
    <w:rsid w:val="0090569D"/>
  </w:style>
  <w:style w:type="character" w:customStyle="1" w:styleId="DateChar">
    <w:name w:val="Date Char"/>
    <w:basedOn w:val="DefaultParagraphFont"/>
    <w:link w:val="Date"/>
    <w:semiHidden/>
    <w:rsid w:val="0090569D"/>
    <w:rPr>
      <w:rFonts w:asciiTheme="minorHAnsi" w:hAnsiTheme="minorHAnsi" w:cs="Arial"/>
      <w:color w:val="5F497A" w:themeColor="accent4" w:themeShade="BF"/>
      <w:szCs w:val="24"/>
    </w:rPr>
  </w:style>
  <w:style w:type="paragraph" w:styleId="ListParagraph">
    <w:name w:val="List Paragraph"/>
    <w:basedOn w:val="Normal"/>
    <w:uiPriority w:val="34"/>
    <w:unhideWhenUsed/>
    <w:qFormat/>
    <w:rsid w:val="00F8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s\AppData\Roaming\Microsoft\Templates\Party%20invitation%20flyer%20(star%20the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866D-CC07-4120-9D50-E2510688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 (star theme)</Template>
  <TotalTime>54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Star-Styled Dance Center</dc:creator>
  <cp:lastModifiedBy>Star-Styled Dance Center</cp:lastModifiedBy>
  <cp:revision>7</cp:revision>
  <cp:lastPrinted>2003-12-18T18:37:00Z</cp:lastPrinted>
  <dcterms:created xsi:type="dcterms:W3CDTF">2020-06-18T16:43:00Z</dcterms:created>
  <dcterms:modified xsi:type="dcterms:W3CDTF">2020-06-18T17:43:00Z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